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9D" w:rsidRDefault="00823F9D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Date: </w:t>
      </w:r>
    </w:p>
    <w:p w:rsidR="00823F9D" w:rsidRDefault="00823F9D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TITLE OF PROJECT   ______________________________________________________________________________</w:t>
      </w:r>
    </w:p>
    <w:p w:rsidR="00823F9D" w:rsidRDefault="00823F9D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LOCATION ______________________________________________________________________________</w:t>
      </w:r>
    </w:p>
    <w:p w:rsidR="00823F9D" w:rsidRDefault="00823F9D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ROTARIAN RESPONSIBLE FOR THE PROJECT:</w:t>
      </w:r>
    </w:p>
    <w:p w:rsidR="00823F9D" w:rsidRDefault="00823F9D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DATES OF PROPOSED PERIOD OF SUPPORT (month, day, year – MM/DD/YY)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>From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>Through</w:t>
      </w:r>
    </w:p>
    <w:p w:rsidR="00823F9D" w:rsidRDefault="00823F9D">
      <w:pPr>
        <w:pBdr>
          <w:bottom w:val="single" w:sz="12" w:space="1" w:color="auto"/>
        </w:pBd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Estimated cost of project - Total $</w:t>
      </w:r>
      <w:r>
        <w:rPr>
          <w:rFonts w:ascii="Cambria" w:hAnsi="Cambria" w:cs="Cambria"/>
          <w:b/>
          <w:bCs/>
          <w:sz w:val="24"/>
          <w:szCs w:val="24"/>
        </w:rPr>
        <w:softHyphen/>
      </w:r>
      <w:r>
        <w:rPr>
          <w:rFonts w:ascii="Cambria" w:hAnsi="Cambria" w:cs="Cambria"/>
          <w:b/>
          <w:bCs/>
          <w:sz w:val="24"/>
          <w:szCs w:val="24"/>
        </w:rPr>
        <w:softHyphen/>
      </w:r>
      <w:r>
        <w:rPr>
          <w:rFonts w:ascii="Cambria" w:hAnsi="Cambria" w:cs="Cambria"/>
          <w:b/>
          <w:bCs/>
          <w:sz w:val="24"/>
          <w:szCs w:val="24"/>
        </w:rPr>
        <w:softHyphen/>
      </w:r>
      <w:r>
        <w:rPr>
          <w:rFonts w:ascii="Cambria" w:hAnsi="Cambria" w:cs="Cambria"/>
          <w:b/>
          <w:bCs/>
          <w:sz w:val="24"/>
          <w:szCs w:val="24"/>
        </w:rPr>
        <w:softHyphen/>
      </w:r>
      <w:r>
        <w:rPr>
          <w:rFonts w:ascii="Cambria" w:hAnsi="Cambria" w:cs="Cambria"/>
          <w:b/>
          <w:bCs/>
          <w:sz w:val="24"/>
          <w:szCs w:val="24"/>
        </w:rPr>
        <w:softHyphen/>
      </w:r>
      <w:r>
        <w:rPr>
          <w:rFonts w:ascii="Cambria" w:hAnsi="Cambria" w:cs="Cambria"/>
          <w:b/>
          <w:bCs/>
          <w:sz w:val="24"/>
          <w:szCs w:val="24"/>
        </w:rPr>
        <w:softHyphen/>
      </w:r>
      <w:r>
        <w:rPr>
          <w:rFonts w:ascii="Cambria" w:hAnsi="Cambria" w:cs="Cambria"/>
          <w:b/>
          <w:bCs/>
          <w:sz w:val="24"/>
          <w:szCs w:val="24"/>
        </w:rPr>
        <w:softHyphen/>
      </w:r>
      <w:r>
        <w:rPr>
          <w:rFonts w:ascii="Cambria" w:hAnsi="Cambria" w:cs="Cambria"/>
          <w:b/>
          <w:bCs/>
          <w:sz w:val="24"/>
          <w:szCs w:val="24"/>
        </w:rPr>
        <w:softHyphen/>
      </w:r>
      <w:r>
        <w:rPr>
          <w:rFonts w:ascii="Cambria" w:hAnsi="Cambria" w:cs="Cambria"/>
          <w:b/>
          <w:bCs/>
          <w:sz w:val="24"/>
          <w:szCs w:val="24"/>
        </w:rPr>
        <w:softHyphen/>
      </w:r>
      <w:r>
        <w:rPr>
          <w:rFonts w:ascii="Cambria" w:hAnsi="Cambria" w:cs="Cambria"/>
          <w:b/>
          <w:bCs/>
          <w:sz w:val="24"/>
          <w:szCs w:val="24"/>
        </w:rPr>
        <w:softHyphen/>
      </w:r>
      <w:r>
        <w:rPr>
          <w:rFonts w:ascii="Cambria" w:hAnsi="Cambria" w:cs="Cambria"/>
          <w:b/>
          <w:bCs/>
          <w:sz w:val="24"/>
          <w:szCs w:val="24"/>
        </w:rPr>
        <w:softHyphen/>
      </w:r>
      <w:r>
        <w:rPr>
          <w:rFonts w:ascii="Cambria" w:hAnsi="Cambria" w:cs="Cambria"/>
          <w:b/>
          <w:bCs/>
          <w:sz w:val="24"/>
          <w:szCs w:val="24"/>
        </w:rPr>
        <w:softHyphen/>
      </w:r>
    </w:p>
    <w:p w:rsidR="00823F9D" w:rsidRDefault="00823F9D">
      <w:pPr>
        <w:pBdr>
          <w:bottom w:val="single" w:sz="12" w:space="1" w:color="auto"/>
        </w:pBd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Funding mechanism: RI Matching Grant    </w:t>
      </w:r>
      <w:r>
        <w:rPr>
          <w:rFonts w:ascii="Cambria" w:hAnsi="Cambria" w:cs="Cambria"/>
          <w:b/>
          <w:bCs/>
          <w:sz w:val="24"/>
          <w:szCs w:val="24"/>
        </w:rPr>
        <w:tab/>
        <w:t>Yes_____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>No_____</w:t>
      </w:r>
    </w:p>
    <w:p w:rsidR="00823F9D" w:rsidRDefault="00823F9D">
      <w:pPr>
        <w:pBdr>
          <w:bottom w:val="single" w:sz="12" w:space="1" w:color="auto"/>
        </w:pBd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Funding Requested from GEMINI 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>Yes_____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>No_____</w:t>
      </w:r>
    </w:p>
    <w:p w:rsidR="00823F9D" w:rsidRDefault="00823F9D">
      <w:pPr>
        <w:pBdr>
          <w:bottom w:val="single" w:sz="12" w:space="1" w:color="auto"/>
        </w:pBd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ab/>
        <w:t>If yes, amount requested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>$</w:t>
      </w:r>
    </w:p>
    <w:p w:rsidR="00823F9D" w:rsidRDefault="00823F9D">
      <w:pPr>
        <w:pBdr>
          <w:bottom w:val="single" w:sz="12" w:space="1" w:color="auto"/>
        </w:pBd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OBJECTIVE (S)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3F9D" w:rsidRDefault="00823F9D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ROTARY CLUBS INVOLVED </w:t>
      </w:r>
    </w:p>
    <w:p w:rsidR="00823F9D" w:rsidRDefault="00823F9D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LOCAL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>FOREIGN</w:t>
      </w:r>
    </w:p>
    <w:p w:rsidR="00823F9D" w:rsidRDefault="00823F9D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__________________________________________            _________________________________________</w:t>
      </w:r>
    </w:p>
    <w:p w:rsidR="00823F9D" w:rsidRDefault="00823F9D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__________________________________________</w:t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_________________________________________</w:t>
      </w:r>
    </w:p>
    <w:p w:rsidR="00823F9D" w:rsidRDefault="00823F9D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CONTACT PERSON(S)</w:t>
      </w:r>
    </w:p>
    <w:p w:rsidR="00823F9D" w:rsidRDefault="00823F9D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LOCAL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>FOREIGN</w:t>
      </w:r>
    </w:p>
    <w:p w:rsidR="00823F9D" w:rsidRDefault="00823F9D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PH. #__________________________________________           PH. # _________________________________________</w:t>
      </w:r>
    </w:p>
    <w:p w:rsidR="00823F9D" w:rsidRDefault="00823F9D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CELL #________________________________________</w:t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         CELL #_______________________________________</w:t>
      </w:r>
    </w:p>
    <w:p w:rsidR="00823F9D" w:rsidRDefault="00823F9D">
      <w:pPr>
        <w:pBdr>
          <w:bottom w:val="single" w:sz="12" w:space="1" w:color="auto"/>
        </w:pBd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E-MAIL _______________________________________</w:t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         E-MAIL ______________________________________</w:t>
      </w:r>
    </w:p>
    <w:p w:rsidR="00823F9D" w:rsidRDefault="00823F9D">
      <w:pPr>
        <w:pBdr>
          <w:bottom w:val="single" w:sz="12" w:space="1" w:color="auto"/>
        </w:pBd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ab/>
      </w:r>
    </w:p>
    <w:p w:rsidR="00823F9D" w:rsidRDefault="00823F9D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CONTACT PERSON(S)</w:t>
      </w:r>
    </w:p>
    <w:p w:rsidR="00823F9D" w:rsidRDefault="00823F9D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LOCAL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>FOREIGN</w:t>
      </w:r>
    </w:p>
    <w:p w:rsidR="00823F9D" w:rsidRDefault="00823F9D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PH.#__________________________________________           PH. # _________________________________________</w:t>
      </w:r>
    </w:p>
    <w:p w:rsidR="00823F9D" w:rsidRDefault="00823F9D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CELL #________________________________________</w:t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         CELL #_______________________________________</w:t>
      </w:r>
    </w:p>
    <w:p w:rsidR="00823F9D" w:rsidRDefault="00823F9D">
      <w:pPr>
        <w:pBdr>
          <w:bottom w:val="single" w:sz="12" w:space="1" w:color="auto"/>
        </w:pBd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E-MAIL _______________________________________</w:t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         E-MAIL ______________________________________</w:t>
      </w:r>
    </w:p>
    <w:p w:rsidR="00823F9D" w:rsidRDefault="00823F9D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NAMESS OF LOCAL AND FOREIGN PARTICIPANTS FROM ROTARY, UMASS, AND COLLABORATING ACADEMIC INSTITUTION</w:t>
      </w:r>
    </w:p>
    <w:p w:rsidR="00823F9D" w:rsidRDefault="00823F9D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LOCAL PARTICIPANT/AFFILIATION</w:t>
      </w:r>
      <w:r>
        <w:rPr>
          <w:rFonts w:ascii="Cambria" w:hAnsi="Cambria" w:cs="Cambria"/>
          <w:b/>
          <w:bCs/>
          <w:sz w:val="24"/>
          <w:szCs w:val="24"/>
        </w:rPr>
        <w:tab/>
        <w:t>FOREIGN PARTICIPANT/AFILIATION</w:t>
      </w:r>
    </w:p>
    <w:p w:rsidR="00823F9D" w:rsidRDefault="00823F9D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__________________________________________            _________________________________________</w:t>
      </w:r>
    </w:p>
    <w:p w:rsidR="00823F9D" w:rsidRDefault="00823F9D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__________________________________________</w:t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_________________________________________</w:t>
      </w:r>
    </w:p>
    <w:p w:rsidR="00823F9D" w:rsidRDefault="00823F9D">
      <w:pPr>
        <w:pBdr>
          <w:bottom w:val="single" w:sz="12" w:space="1" w:color="auto"/>
        </w:pBd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__________________________________________</w:t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_________________________________________</w:t>
      </w:r>
    </w:p>
    <w:p w:rsidR="00823F9D" w:rsidRDefault="00823F9D">
      <w:pPr>
        <w:pBdr>
          <w:bottom w:val="single" w:sz="12" w:space="1" w:color="auto"/>
        </w:pBd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__________________________________________</w:t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_________________________________________</w:t>
      </w:r>
    </w:p>
    <w:p w:rsidR="00823F9D" w:rsidRDefault="00823F9D">
      <w:pPr>
        <w:pBdr>
          <w:bottom w:val="single" w:sz="12" w:space="1" w:color="auto"/>
        </w:pBd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__________________________________________</w:t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_________________________________________</w:t>
      </w:r>
      <w:r>
        <w:rPr>
          <w:rFonts w:ascii="Cambria" w:hAnsi="Cambria" w:cs="Cambria"/>
          <w:b/>
          <w:bCs/>
          <w:sz w:val="24"/>
          <w:szCs w:val="24"/>
        </w:rPr>
        <w:tab/>
      </w:r>
    </w:p>
    <w:p w:rsidR="00823F9D" w:rsidRDefault="00823F9D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SUMMARY OF PROJECT: __________________________________________________________________</w:t>
      </w:r>
    </w:p>
    <w:p w:rsidR="00823F9D" w:rsidRDefault="00823F9D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________________________________________________________________________________________________________ </w:t>
      </w:r>
    </w:p>
    <w:p w:rsidR="00823F9D" w:rsidRDefault="00823F9D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________________________________________________________________________________________________________ </w:t>
      </w:r>
    </w:p>
    <w:p w:rsidR="00823F9D" w:rsidRDefault="00823F9D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________________________________________________________________________________________________________ </w:t>
      </w:r>
    </w:p>
    <w:p w:rsidR="00823F9D" w:rsidRDefault="00823F9D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________________________________________________________________________________________________________ </w:t>
      </w:r>
    </w:p>
    <w:p w:rsidR="00823F9D" w:rsidRDefault="00823F9D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________________________________________________________________________________________________________ </w:t>
      </w:r>
    </w:p>
    <w:p w:rsidR="00823F9D" w:rsidRDefault="00823F9D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RECOMMENDED BY THE PROJECT DEVELOPMENT COMMITTEE   YES_____</w:t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      NO_____</w:t>
      </w:r>
    </w:p>
    <w:p w:rsidR="00823F9D" w:rsidRDefault="00823F9D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Rationale for NO: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23F9D" w:rsidSect="00823F9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F9D" w:rsidRDefault="00823F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23F9D" w:rsidRDefault="00823F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F9D" w:rsidRDefault="00823F9D">
    <w:pPr>
      <w:pStyle w:val="Footer"/>
      <w:jc w:val="right"/>
      <w:rPr>
        <w:rFonts w:ascii="Times New Roman" w:hAnsi="Times New Roman" w:cs="Times New Roman"/>
      </w:rPr>
    </w:pPr>
    <w:fldSimple w:instr=" PAGE   \* MERGEFORMAT ">
      <w:r>
        <w:rPr>
          <w:noProof/>
        </w:rPr>
        <w:t>1</w:t>
      </w:r>
    </w:fldSimple>
  </w:p>
  <w:p w:rsidR="00823F9D" w:rsidRDefault="00823F9D">
    <w:pPr>
      <w:pStyle w:val="Footer"/>
      <w:rPr>
        <w:rFonts w:ascii="Times New Roman" w:hAnsi="Times New Roman" w:cs="Times New Roman"/>
      </w:rPr>
    </w:pPr>
  </w:p>
  <w:p w:rsidR="00823F9D" w:rsidRDefault="00823F9D">
    <w:pPr>
      <w:pStyle w:val="Footer"/>
      <w:rPr>
        <w:rFonts w:ascii="Times New Roman" w:hAnsi="Times New Roman" w:cs="Times New Roman"/>
      </w:rPr>
    </w:pPr>
  </w:p>
  <w:p w:rsidR="00823F9D" w:rsidRDefault="00823F9D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F9D" w:rsidRDefault="00823F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23F9D" w:rsidRDefault="00823F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F9D"/>
    <w:rsid w:val="0082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484</Words>
  <Characters>2760</Characters>
  <Application>Microsoft Office Outlook</Application>
  <DocSecurity>0</DocSecurity>
  <Lines>0</Lines>
  <Paragraphs>0</Paragraphs>
  <ScaleCrop>false</ScaleCrop>
  <Company>Navigator Financial Services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</dc:title>
  <dc:subject/>
  <dc:creator>Cheryl</dc:creator>
  <cp:keywords/>
  <dc:description/>
  <cp:lastModifiedBy>Ron</cp:lastModifiedBy>
  <cp:revision>2</cp:revision>
  <cp:lastPrinted>2009-09-29T17:19:00Z</cp:lastPrinted>
  <dcterms:created xsi:type="dcterms:W3CDTF">2012-03-19T14:23:00Z</dcterms:created>
  <dcterms:modified xsi:type="dcterms:W3CDTF">2012-03-19T14:23:00Z</dcterms:modified>
</cp:coreProperties>
</file>